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3"/>
      </w:tblGrid>
      <w:tr w:rsidR="00DE45D2" w:rsidRPr="000C6219" w:rsidTr="00571658">
        <w:trPr>
          <w:trHeight w:hRule="exact" w:val="630"/>
        </w:trPr>
        <w:tc>
          <w:tcPr>
            <w:tcW w:w="9893" w:type="dxa"/>
            <w:vAlign w:val="center"/>
          </w:tcPr>
          <w:p w:rsidR="00DE45D2" w:rsidRPr="000C6219" w:rsidRDefault="00DE45D2" w:rsidP="00571658">
            <w:pPr>
              <w:jc w:val="center"/>
              <w:rPr>
                <w:b/>
                <w:sz w:val="28"/>
                <w:szCs w:val="28"/>
              </w:rPr>
            </w:pPr>
            <w:r w:rsidRPr="000C6219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5414645</wp:posOffset>
                  </wp:positionH>
                  <wp:positionV relativeFrom="paragraph">
                    <wp:posOffset>79375</wp:posOffset>
                  </wp:positionV>
                  <wp:extent cx="695960" cy="643890"/>
                  <wp:effectExtent l="19050" t="0" r="8890" b="0"/>
                  <wp:wrapNone/>
                  <wp:docPr id="1" name="Grafik 0" descr="logo6_vincote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6_vincotech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6219">
              <w:rPr>
                <w:b/>
                <w:sz w:val="28"/>
                <w:szCs w:val="28"/>
              </w:rPr>
              <w:t>Failure Analysis Request</w:t>
            </w:r>
          </w:p>
        </w:tc>
      </w:tr>
      <w:tr w:rsidR="00DE45D2" w:rsidRPr="000C6219" w:rsidTr="00571658">
        <w:trPr>
          <w:trHeight w:hRule="exact" w:val="816"/>
        </w:trPr>
        <w:tc>
          <w:tcPr>
            <w:tcW w:w="9893" w:type="dxa"/>
          </w:tcPr>
          <w:p w:rsidR="00DE45D2" w:rsidRPr="000C6219" w:rsidRDefault="00DE45D2">
            <w:r w:rsidRPr="000C6219">
              <w:rPr>
                <w:b/>
                <w:i/>
                <w:sz w:val="18"/>
                <w:szCs w:val="18"/>
              </w:rPr>
              <w:t>Email</w:t>
            </w:r>
            <w:r w:rsidRPr="000C6219">
              <w:t xml:space="preserve">: </w:t>
            </w:r>
            <w:hyperlink r:id="rId8" w:history="1">
              <w:r w:rsidR="00596A53" w:rsidRPr="00D36CA6">
                <w:rPr>
                  <w:rStyle w:val="Hyperlink"/>
                </w:rPr>
                <w:t>FAR@vincotech.com</w:t>
              </w:r>
            </w:hyperlink>
          </w:p>
          <w:p w:rsidR="00DE45D2" w:rsidRPr="000C6219" w:rsidRDefault="00DE45D2" w:rsidP="001E389B">
            <w:r w:rsidRPr="000C6219">
              <w:rPr>
                <w:b/>
                <w:i/>
                <w:sz w:val="18"/>
              </w:rPr>
              <w:t>RMA number:</w:t>
            </w:r>
            <w:r w:rsidRPr="000C6219">
              <w:rPr>
                <w:b/>
                <w:i/>
              </w:rPr>
              <w:t xml:space="preserve"> </w:t>
            </w:r>
            <w:bookmarkStart w:id="0" w:name="Text1"/>
            <w:r w:rsidR="00204CFB">
              <w:fldChar w:fldCharType="begin">
                <w:ffData>
                  <w:name w:val="Text1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1E389B">
              <w:instrText xml:space="preserve"> FORMTEXT </w:instrText>
            </w:r>
            <w:r w:rsidR="00204CFB">
              <w:fldChar w:fldCharType="separate"/>
            </w:r>
            <w:bookmarkStart w:id="1" w:name="_GoBack"/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bookmarkEnd w:id="1"/>
            <w:r w:rsidR="00204CFB">
              <w:fldChar w:fldCharType="end"/>
            </w:r>
            <w:bookmarkEnd w:id="0"/>
          </w:p>
        </w:tc>
      </w:tr>
    </w:tbl>
    <w:p w:rsidR="003356F6" w:rsidRPr="000C6219" w:rsidRDefault="003356F6" w:rsidP="00DE45D2">
      <w:pPr>
        <w:pStyle w:val="Leerzeile"/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3"/>
        <w:gridCol w:w="4953"/>
      </w:tblGrid>
      <w:tr w:rsidR="00285DC6" w:rsidRPr="000C6219" w:rsidTr="00571658">
        <w:trPr>
          <w:trHeight w:hRule="exact" w:val="510"/>
        </w:trPr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5DC6" w:rsidRPr="000C6219" w:rsidRDefault="00285DC6" w:rsidP="00285DC6">
            <w:pPr>
              <w:pStyle w:val="Label"/>
            </w:pPr>
            <w:r w:rsidRPr="000C6219">
              <w:t>Customer Reference Data</w:t>
            </w:r>
          </w:p>
        </w:tc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5DC6" w:rsidRPr="000C6219" w:rsidRDefault="00285DC6" w:rsidP="00571658">
            <w:pPr>
              <w:pStyle w:val="Label"/>
            </w:pPr>
            <w:r w:rsidRPr="000C6219">
              <w:t xml:space="preserve">Product Data </w:t>
            </w:r>
            <w:r w:rsidR="00571658">
              <w:br/>
            </w:r>
            <w:r w:rsidRPr="00571658">
              <w:rPr>
                <w:b w:val="0"/>
              </w:rPr>
              <w:t>(Scan Barcode or take a picture about marking)</w:t>
            </w:r>
          </w:p>
        </w:tc>
      </w:tr>
      <w:tr w:rsidR="00285DC6" w:rsidRPr="000C6219" w:rsidTr="00817D9F">
        <w:trPr>
          <w:trHeight w:hRule="exact" w:val="1928"/>
        </w:trPr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5DC6" w:rsidRPr="000C6219" w:rsidRDefault="009F78B2" w:rsidP="009F78B2">
            <w:r w:rsidRPr="000C6219">
              <w:t xml:space="preserve">Company name: </w:t>
            </w:r>
            <w:bookmarkStart w:id="2" w:name="Text2"/>
            <w:r w:rsidR="00204CFB">
              <w:fldChar w:fldCharType="begin">
                <w:ffData>
                  <w:name w:val="Text2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1E389B">
              <w:instrText xml:space="preserve"> FORMTEXT </w:instrText>
            </w:r>
            <w:r w:rsidR="00204CFB"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204CFB">
              <w:fldChar w:fldCharType="end"/>
            </w:r>
            <w:bookmarkEnd w:id="2"/>
          </w:p>
          <w:p w:rsidR="009F78B2" w:rsidRPr="000C6219" w:rsidRDefault="009F78B2" w:rsidP="009F78B2">
            <w:r w:rsidRPr="000C6219">
              <w:t xml:space="preserve">End Customer </w:t>
            </w:r>
            <w:r w:rsidRPr="000C6219">
              <w:rPr>
                <w:sz w:val="12"/>
                <w:szCs w:val="12"/>
              </w:rPr>
              <w:t>(in case of distributor)</w:t>
            </w:r>
            <w:r w:rsidRPr="000C6219">
              <w:t xml:space="preserve">: </w:t>
            </w:r>
            <w:bookmarkStart w:id="3" w:name="Text3"/>
            <w:r w:rsidR="00204CFB">
              <w:fldChar w:fldCharType="begin">
                <w:ffData>
                  <w:name w:val="Text3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="001E389B">
              <w:instrText xml:space="preserve"> FORMTEXT </w:instrText>
            </w:r>
            <w:r w:rsidR="00204CFB"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204CFB">
              <w:fldChar w:fldCharType="end"/>
            </w:r>
            <w:bookmarkEnd w:id="3"/>
          </w:p>
          <w:p w:rsidR="009F78B2" w:rsidRPr="000C6219" w:rsidRDefault="009F78B2" w:rsidP="009F78B2">
            <w:r w:rsidRPr="000C6219">
              <w:t xml:space="preserve">Customer claim Nr.: </w:t>
            </w:r>
            <w:bookmarkStart w:id="4" w:name="Text4"/>
            <w:r w:rsidR="00204CFB">
              <w:fldChar w:fldCharType="begin">
                <w:ffData>
                  <w:name w:val="Text4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1E389B">
              <w:instrText xml:space="preserve"> FORMTEXT </w:instrText>
            </w:r>
            <w:r w:rsidR="00204CFB"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204CFB">
              <w:fldChar w:fldCharType="end"/>
            </w:r>
            <w:bookmarkEnd w:id="4"/>
          </w:p>
          <w:p w:rsidR="009F78B2" w:rsidRPr="000C6219" w:rsidRDefault="009F78B2" w:rsidP="009F78B2">
            <w:r w:rsidRPr="000C6219">
              <w:t xml:space="preserve">Date of issue: </w:t>
            </w:r>
            <w:bookmarkStart w:id="5" w:name="Text5"/>
            <w:r w:rsidR="00204CFB">
              <w:fldChar w:fldCharType="begin">
                <w:ffData>
                  <w:name w:val="Text5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1E389B">
              <w:instrText xml:space="preserve"> FORMTEXT </w:instrText>
            </w:r>
            <w:r w:rsidR="00204CFB"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204CFB">
              <w:fldChar w:fldCharType="end"/>
            </w:r>
            <w:bookmarkEnd w:id="5"/>
          </w:p>
          <w:p w:rsidR="009F78B2" w:rsidRPr="000C6219" w:rsidRDefault="009F78B2" w:rsidP="009F78B2">
            <w:r w:rsidRPr="000C6219">
              <w:t xml:space="preserve">Contact-Person: </w:t>
            </w:r>
            <w:bookmarkStart w:id="6" w:name="Text6"/>
            <w:r w:rsidR="00204CFB">
              <w:fldChar w:fldCharType="begin">
                <w:ffData>
                  <w:name w:val="Text6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1E389B">
              <w:instrText xml:space="preserve"> FORMTEXT </w:instrText>
            </w:r>
            <w:r w:rsidR="00204CFB"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204CFB">
              <w:fldChar w:fldCharType="end"/>
            </w:r>
            <w:bookmarkEnd w:id="6"/>
          </w:p>
          <w:p w:rsidR="009F78B2" w:rsidRPr="000C6219" w:rsidRDefault="009F78B2" w:rsidP="009F78B2">
            <w:r w:rsidRPr="000C6219">
              <w:t xml:space="preserve">Email: </w:t>
            </w:r>
            <w:r w:rsidR="00596A53">
              <w:fldChar w:fldCharType="begin">
                <w:ffData>
                  <w:name w:val="Text7"/>
                  <w:enabled/>
                  <w:calcOnExit w:val="0"/>
                  <w:statusText w:type="text" w:val="max. 30 characters"/>
                  <w:textInput>
                    <w:maxLength w:val="50"/>
                  </w:textInput>
                </w:ffData>
              </w:fldChar>
            </w:r>
            <w:bookmarkStart w:id="7" w:name="Text7"/>
            <w:r w:rsidR="00596A53">
              <w:instrText xml:space="preserve"> FORMTEXT </w:instrText>
            </w:r>
            <w:r w:rsidR="00596A53">
              <w:fldChar w:fldCharType="separate"/>
            </w:r>
            <w:r w:rsidR="00596A53">
              <w:rPr>
                <w:noProof/>
              </w:rPr>
              <w:t> </w:t>
            </w:r>
            <w:r w:rsidR="00596A53">
              <w:rPr>
                <w:noProof/>
              </w:rPr>
              <w:t> </w:t>
            </w:r>
            <w:r w:rsidR="00596A53">
              <w:rPr>
                <w:noProof/>
              </w:rPr>
              <w:t> </w:t>
            </w:r>
            <w:r w:rsidR="00596A53">
              <w:rPr>
                <w:noProof/>
              </w:rPr>
              <w:t> </w:t>
            </w:r>
            <w:r w:rsidR="00596A53">
              <w:rPr>
                <w:noProof/>
              </w:rPr>
              <w:t> </w:t>
            </w:r>
            <w:r w:rsidR="00596A53">
              <w:fldChar w:fldCharType="end"/>
            </w:r>
            <w:bookmarkEnd w:id="7"/>
          </w:p>
          <w:p w:rsidR="009F78B2" w:rsidRPr="000C6219" w:rsidRDefault="009F78B2" w:rsidP="001A5940">
            <w:r w:rsidRPr="000C6219">
              <w:t xml:space="preserve">Phone: </w:t>
            </w:r>
            <w:bookmarkStart w:id="8" w:name="phone"/>
            <w:r w:rsidR="00204CFB" w:rsidRPr="001A5940">
              <w:rPr>
                <w:szCs w:val="16"/>
              </w:rPr>
              <w:fldChar w:fldCharType="begin">
                <w:ffData>
                  <w:name w:val="phone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1A5940" w:rsidRPr="001A5940">
              <w:rPr>
                <w:szCs w:val="16"/>
              </w:rPr>
              <w:instrText xml:space="preserve"> FORMTEXT </w:instrText>
            </w:r>
            <w:r w:rsidR="00204CFB" w:rsidRPr="001A5940">
              <w:rPr>
                <w:szCs w:val="16"/>
              </w:rPr>
            </w:r>
            <w:r w:rsidR="00204CFB" w:rsidRPr="001A5940">
              <w:rPr>
                <w:szCs w:val="16"/>
              </w:rPr>
              <w:fldChar w:fldCharType="separate"/>
            </w:r>
            <w:r w:rsidR="001A5940" w:rsidRPr="001A5940">
              <w:rPr>
                <w:noProof/>
                <w:szCs w:val="16"/>
              </w:rPr>
              <w:t> </w:t>
            </w:r>
            <w:r w:rsidR="001A5940" w:rsidRPr="001A5940">
              <w:rPr>
                <w:noProof/>
                <w:szCs w:val="16"/>
              </w:rPr>
              <w:t> </w:t>
            </w:r>
            <w:r w:rsidR="001A5940" w:rsidRPr="001A5940">
              <w:rPr>
                <w:noProof/>
                <w:szCs w:val="16"/>
              </w:rPr>
              <w:t> </w:t>
            </w:r>
            <w:r w:rsidR="001A5940" w:rsidRPr="001A5940">
              <w:rPr>
                <w:noProof/>
                <w:szCs w:val="16"/>
              </w:rPr>
              <w:t> </w:t>
            </w:r>
            <w:r w:rsidR="001A5940" w:rsidRPr="001A5940">
              <w:rPr>
                <w:noProof/>
                <w:szCs w:val="16"/>
              </w:rPr>
              <w:t> </w:t>
            </w:r>
            <w:r w:rsidR="00204CFB" w:rsidRPr="001A5940">
              <w:rPr>
                <w:szCs w:val="16"/>
              </w:rPr>
              <w:fldChar w:fldCharType="end"/>
            </w:r>
            <w:bookmarkEnd w:id="8"/>
            <w:r w:rsidRPr="000C6219">
              <w:t xml:space="preserve"> </w:t>
            </w:r>
          </w:p>
        </w:tc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5DC6" w:rsidRDefault="00817D9F" w:rsidP="00817D9F">
            <w:r>
              <w:fldChar w:fldCharType="begin">
                <w:ffData>
                  <w:name w:val="ProductData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Product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sdt>
            <w:sdtPr>
              <w:id w:val="3633290"/>
              <w:showingPlcHdr/>
              <w:picture/>
            </w:sdtPr>
            <w:sdtEndPr/>
            <w:sdtContent>
              <w:p w:rsidR="00817D9F" w:rsidRPr="000C6219" w:rsidRDefault="00817D9F" w:rsidP="00817D9F">
                <w:r>
                  <w:rPr>
                    <w:noProof/>
                  </w:rPr>
                  <w:drawing>
                    <wp:inline distT="0" distB="0" distL="0" distR="0">
                      <wp:extent cx="2528047" cy="914400"/>
                      <wp:effectExtent l="19050" t="0" r="5603" b="0"/>
                      <wp:docPr id="8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8047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85DC6" w:rsidRPr="000C6219" w:rsidTr="00571658">
        <w:trPr>
          <w:trHeight w:hRule="exact" w:val="283"/>
        </w:trPr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bottom"/>
          </w:tcPr>
          <w:p w:rsidR="00285DC6" w:rsidRPr="000C6219" w:rsidRDefault="009F78B2" w:rsidP="00EC7CC0">
            <w:pPr>
              <w:pStyle w:val="Label"/>
            </w:pPr>
            <w:r w:rsidRPr="000C6219">
              <w:t>Quantity</w:t>
            </w:r>
          </w:p>
        </w:tc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bottom"/>
          </w:tcPr>
          <w:p w:rsidR="00285DC6" w:rsidRPr="000C6219" w:rsidRDefault="009F78B2" w:rsidP="00EC7CC0">
            <w:pPr>
              <w:pStyle w:val="Label"/>
            </w:pPr>
            <w:r w:rsidRPr="000C6219">
              <w:t>Shipment data (if available)</w:t>
            </w:r>
          </w:p>
        </w:tc>
      </w:tr>
      <w:tr w:rsidR="009F78B2" w:rsidRPr="000C6219" w:rsidTr="00571658">
        <w:trPr>
          <w:trHeight w:hRule="exact" w:val="1134"/>
        </w:trPr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F78B2" w:rsidRPr="000C6219" w:rsidRDefault="009F78B2" w:rsidP="00D92795">
            <w:r w:rsidRPr="000C6219">
              <w:t xml:space="preserve">Nr. of defective parts: </w:t>
            </w:r>
            <w:bookmarkStart w:id="10" w:name="Text9"/>
            <w:r w:rsidR="00204CFB">
              <w:fldChar w:fldCharType="begin">
                <w:ffData>
                  <w:name w:val="Text9"/>
                  <w:enabled/>
                  <w:calcOnExit w:val="0"/>
                  <w:statusText w:type="text" w:val="max. 25 characters"/>
                  <w:textInput>
                    <w:maxLength w:val="25"/>
                  </w:textInput>
                </w:ffData>
              </w:fldChar>
            </w:r>
            <w:r w:rsidR="007A6355">
              <w:instrText xml:space="preserve"> FORMTEXT </w:instrText>
            </w:r>
            <w:r w:rsidR="00204CFB">
              <w:fldChar w:fldCharType="separate"/>
            </w:r>
            <w:r w:rsidR="007A6355">
              <w:rPr>
                <w:noProof/>
              </w:rPr>
              <w:t> </w:t>
            </w:r>
            <w:r w:rsidR="007A6355">
              <w:rPr>
                <w:noProof/>
              </w:rPr>
              <w:t> </w:t>
            </w:r>
            <w:r w:rsidR="007A6355">
              <w:rPr>
                <w:noProof/>
              </w:rPr>
              <w:t> </w:t>
            </w:r>
            <w:r w:rsidR="007A6355">
              <w:rPr>
                <w:noProof/>
              </w:rPr>
              <w:t> </w:t>
            </w:r>
            <w:r w:rsidR="007A6355">
              <w:rPr>
                <w:noProof/>
              </w:rPr>
              <w:t> </w:t>
            </w:r>
            <w:r w:rsidR="00204CFB">
              <w:fldChar w:fldCharType="end"/>
            </w:r>
            <w:bookmarkEnd w:id="10"/>
          </w:p>
          <w:p w:rsidR="009F78B2" w:rsidRPr="000C6219" w:rsidRDefault="009F78B2" w:rsidP="00D92795">
            <w:r w:rsidRPr="000C6219">
              <w:t xml:space="preserve">Quantity to be returned: </w:t>
            </w:r>
            <w:bookmarkStart w:id="11" w:name="Text10"/>
            <w:r w:rsidR="00204CFB">
              <w:fldChar w:fldCharType="begin">
                <w:ffData>
                  <w:name w:val="Text10"/>
                  <w:enabled/>
                  <w:calcOnExit w:val="0"/>
                  <w:statusText w:type="text" w:val="max. 25 characters"/>
                  <w:textInput>
                    <w:maxLength w:val="25"/>
                  </w:textInput>
                </w:ffData>
              </w:fldChar>
            </w:r>
            <w:r w:rsidR="007A6355">
              <w:instrText xml:space="preserve"> FORMTEXT </w:instrText>
            </w:r>
            <w:r w:rsidR="00204CFB">
              <w:fldChar w:fldCharType="separate"/>
            </w:r>
            <w:r w:rsidR="007A6355">
              <w:rPr>
                <w:noProof/>
              </w:rPr>
              <w:t> </w:t>
            </w:r>
            <w:r w:rsidR="007A6355">
              <w:rPr>
                <w:noProof/>
              </w:rPr>
              <w:t> </w:t>
            </w:r>
            <w:r w:rsidR="007A6355">
              <w:rPr>
                <w:noProof/>
              </w:rPr>
              <w:t> </w:t>
            </w:r>
            <w:r w:rsidR="007A6355">
              <w:rPr>
                <w:noProof/>
              </w:rPr>
              <w:t> </w:t>
            </w:r>
            <w:r w:rsidR="007A6355">
              <w:rPr>
                <w:noProof/>
              </w:rPr>
              <w:t> </w:t>
            </w:r>
            <w:r w:rsidR="00204CFB">
              <w:fldChar w:fldCharType="end"/>
            </w:r>
            <w:bookmarkEnd w:id="11"/>
          </w:p>
          <w:p w:rsidR="009F78B2" w:rsidRPr="000C6219" w:rsidRDefault="009F78B2" w:rsidP="001E389B">
            <w:r w:rsidRPr="000C6219">
              <w:t xml:space="preserve">Failure rate: </w:t>
            </w:r>
            <w:bookmarkStart w:id="12" w:name="Text11"/>
            <w:r w:rsidR="00204CFB">
              <w:fldChar w:fldCharType="begin">
                <w:ffData>
                  <w:name w:val="Text11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1E389B">
              <w:instrText xml:space="preserve"> FORMTEXT </w:instrText>
            </w:r>
            <w:r w:rsidR="00204CFB"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204CFB">
              <w:fldChar w:fldCharType="end"/>
            </w:r>
            <w:bookmarkEnd w:id="12"/>
          </w:p>
        </w:tc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F78B2" w:rsidRPr="000C6219" w:rsidRDefault="009F78B2" w:rsidP="00285DC6">
            <w:r w:rsidRPr="000C6219">
              <w:t xml:space="preserve">Vincotech delivery note number: </w:t>
            </w:r>
            <w:bookmarkStart w:id="13" w:name="Text12"/>
            <w:r w:rsidR="00204CFB">
              <w:fldChar w:fldCharType="begin">
                <w:ffData>
                  <w:name w:val="Text12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="001E389B">
              <w:instrText xml:space="preserve"> FORMTEXT </w:instrText>
            </w:r>
            <w:r w:rsidR="00204CFB"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204CFB">
              <w:fldChar w:fldCharType="end"/>
            </w:r>
            <w:bookmarkEnd w:id="13"/>
          </w:p>
          <w:p w:rsidR="009F78B2" w:rsidRPr="000C6219" w:rsidRDefault="00D92795" w:rsidP="00EC7CC0">
            <w:pPr>
              <w:pStyle w:val="Label"/>
              <w:spacing w:before="80" w:after="60"/>
            </w:pPr>
            <w:r w:rsidRPr="000C6219">
              <w:t>Condition of delivery</w:t>
            </w:r>
          </w:p>
          <w:p w:rsidR="00EC7CC0" w:rsidRPr="000C6219" w:rsidRDefault="00204CFB" w:rsidP="00EC7CC0">
            <w:pPr>
              <w:tabs>
                <w:tab w:val="left" w:pos="328"/>
              </w:tabs>
              <w:spacing w:before="0" w:after="0"/>
            </w:pPr>
            <w:r w:rsidRPr="000C621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="0091731B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14"/>
            <w:r w:rsidR="00EC7CC0" w:rsidRPr="000C6219">
              <w:t xml:space="preserve"> </w:t>
            </w:r>
            <w:r w:rsidR="00EC7CC0" w:rsidRPr="000C6219">
              <w:tab/>
              <w:t xml:space="preserve">Good </w:t>
            </w:r>
            <w:r w:rsidR="00EC7CC0" w:rsidRPr="000C6219">
              <w:rPr>
                <w:rFonts w:cs="Arial"/>
                <w:sz w:val="12"/>
                <w:szCs w:val="12"/>
              </w:rPr>
              <w:t>(sealed original package without physical damage)</w:t>
            </w:r>
          </w:p>
          <w:p w:rsidR="00137CAC" w:rsidRPr="000C6219" w:rsidRDefault="00204CFB" w:rsidP="001E389B">
            <w:pPr>
              <w:tabs>
                <w:tab w:val="left" w:pos="328"/>
              </w:tabs>
            </w:pPr>
            <w:r w:rsidRPr="000C621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="0091731B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15"/>
            <w:r w:rsidR="00EC7CC0" w:rsidRPr="000C6219">
              <w:tab/>
              <w:t xml:space="preserve">Damaged: </w:t>
            </w:r>
            <w:bookmarkStart w:id="16" w:name="Text13"/>
            <w:r>
              <w:fldChar w:fldCharType="begin">
                <w:ffData>
                  <w:name w:val="Text13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1E389B">
              <w:instrText xml:space="preserve"> FORMTEXT </w:instrText>
            </w:r>
            <w:r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>
              <w:fldChar w:fldCharType="end"/>
            </w:r>
            <w:bookmarkEnd w:id="16"/>
            <w:r w:rsidR="0091731B" w:rsidRPr="000C6219">
              <w:tab/>
            </w:r>
          </w:p>
        </w:tc>
      </w:tr>
      <w:tr w:rsidR="009F78B2" w:rsidRPr="000C6219" w:rsidTr="00571658">
        <w:trPr>
          <w:trHeight w:hRule="exact" w:val="340"/>
        </w:trPr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bottom"/>
          </w:tcPr>
          <w:p w:rsidR="009F78B2" w:rsidRPr="000C6219" w:rsidRDefault="00EC7CC0" w:rsidP="00EC7CC0">
            <w:pPr>
              <w:pStyle w:val="Label"/>
            </w:pPr>
            <w:r w:rsidRPr="000C6219">
              <w:t>Location of failure detection</w:t>
            </w:r>
          </w:p>
        </w:tc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bottom"/>
          </w:tcPr>
          <w:p w:rsidR="009F78B2" w:rsidRPr="000C6219" w:rsidRDefault="00EC7CC0" w:rsidP="00EC7CC0">
            <w:pPr>
              <w:pStyle w:val="Label"/>
            </w:pPr>
            <w:r w:rsidRPr="000C6219">
              <w:t>Kind of failure</w:t>
            </w:r>
          </w:p>
        </w:tc>
      </w:tr>
      <w:tr w:rsidR="00EC7CC0" w:rsidRPr="000C6219" w:rsidTr="00D82DA9">
        <w:trPr>
          <w:trHeight w:hRule="exact" w:val="2285"/>
        </w:trPr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C7CC0" w:rsidRPr="000C6219" w:rsidRDefault="00204CFB" w:rsidP="00EC7CC0">
            <w:pPr>
              <w:tabs>
                <w:tab w:val="left" w:pos="275"/>
              </w:tabs>
            </w:pPr>
            <w:r w:rsidRPr="000C621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="00EC7CC0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17"/>
            <w:r w:rsidR="00EC7CC0" w:rsidRPr="000C6219">
              <w:tab/>
              <w:t>Incoming inspection</w:t>
            </w:r>
          </w:p>
          <w:p w:rsidR="00EC7CC0" w:rsidRPr="000C6219" w:rsidRDefault="00204CFB" w:rsidP="00EC7CC0">
            <w:pPr>
              <w:tabs>
                <w:tab w:val="left" w:pos="275"/>
              </w:tabs>
            </w:pPr>
            <w:r w:rsidRPr="000C621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="00EC7CC0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18"/>
            <w:r w:rsidR="00EC7CC0" w:rsidRPr="000C6219">
              <w:tab/>
              <w:t>Line</w:t>
            </w:r>
          </w:p>
          <w:p w:rsidR="00EC7CC0" w:rsidRPr="000C6219" w:rsidRDefault="00EC7CC0" w:rsidP="00380A71">
            <w:pPr>
              <w:tabs>
                <w:tab w:val="left" w:pos="275"/>
                <w:tab w:val="left" w:pos="1701"/>
                <w:tab w:val="left" w:pos="1985"/>
                <w:tab w:val="left" w:pos="3261"/>
                <w:tab w:val="left" w:pos="3544"/>
              </w:tabs>
            </w:pPr>
            <w:r w:rsidRPr="000C6219">
              <w:tab/>
              <w:t>Process step:</w:t>
            </w:r>
            <w:r w:rsidRPr="000C6219">
              <w:tab/>
            </w:r>
            <w:r w:rsidR="00204CFB" w:rsidRPr="000C621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0C6219">
              <w:instrText xml:space="preserve"> FORMCHECKBOX </w:instrText>
            </w:r>
            <w:r w:rsidR="00B407C7">
              <w:fldChar w:fldCharType="separate"/>
            </w:r>
            <w:r w:rsidR="00204CFB" w:rsidRPr="000C6219">
              <w:fldChar w:fldCharType="end"/>
            </w:r>
            <w:bookmarkEnd w:id="19"/>
            <w:r w:rsidRPr="000C6219">
              <w:tab/>
              <w:t>Assembling</w:t>
            </w:r>
            <w:r w:rsidRPr="000C6219">
              <w:tab/>
            </w:r>
            <w:r w:rsidR="00204CFB" w:rsidRPr="000C621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0C6219">
              <w:instrText xml:space="preserve"> FORMCHECKBOX </w:instrText>
            </w:r>
            <w:r w:rsidR="00B407C7">
              <w:fldChar w:fldCharType="separate"/>
            </w:r>
            <w:r w:rsidR="00204CFB" w:rsidRPr="000C6219">
              <w:fldChar w:fldCharType="end"/>
            </w:r>
            <w:bookmarkEnd w:id="20"/>
            <w:r w:rsidRPr="000C6219">
              <w:tab/>
              <w:t>Test</w:t>
            </w:r>
          </w:p>
          <w:p w:rsidR="00380A71" w:rsidRPr="000C6219" w:rsidRDefault="00204CFB" w:rsidP="00380A71">
            <w:pPr>
              <w:tabs>
                <w:tab w:val="left" w:pos="275"/>
                <w:tab w:val="left" w:pos="1701"/>
                <w:tab w:val="left" w:pos="1985"/>
              </w:tabs>
            </w:pPr>
            <w:r w:rsidRPr="000C6219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 w:rsidR="00380A71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21"/>
            <w:r w:rsidR="00380A71" w:rsidRPr="000C6219">
              <w:tab/>
              <w:t xml:space="preserve">Field, Estimated runtime: </w:t>
            </w:r>
            <w:bookmarkStart w:id="22" w:name="Text14"/>
            <w:r>
              <w:fldChar w:fldCharType="begin">
                <w:ffData>
                  <w:name w:val="Text14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="00602653">
              <w:instrText xml:space="preserve"> FORMTEXT </w:instrText>
            </w:r>
            <w:r>
              <w:fldChar w:fldCharType="separate"/>
            </w:r>
            <w:r w:rsidR="00602653">
              <w:rPr>
                <w:noProof/>
              </w:rPr>
              <w:t> </w:t>
            </w:r>
            <w:r w:rsidR="00602653">
              <w:rPr>
                <w:noProof/>
              </w:rPr>
              <w:t> </w:t>
            </w:r>
            <w:r w:rsidR="00602653">
              <w:rPr>
                <w:noProof/>
              </w:rPr>
              <w:t> </w:t>
            </w:r>
            <w:r w:rsidR="00602653">
              <w:rPr>
                <w:noProof/>
              </w:rPr>
              <w:t> </w:t>
            </w:r>
            <w:r w:rsidR="00602653"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380A71" w:rsidRPr="000C6219" w:rsidRDefault="00204CFB" w:rsidP="00380A71">
            <w:pPr>
              <w:tabs>
                <w:tab w:val="left" w:pos="275"/>
              </w:tabs>
            </w:pPr>
            <w:r w:rsidRPr="000C621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="00380A71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23"/>
            <w:r w:rsidR="00380A71" w:rsidRPr="000C6219">
              <w:tab/>
              <w:t xml:space="preserve">Other: </w:t>
            </w:r>
            <w:bookmarkStart w:id="24" w:name="Text15"/>
            <w:r>
              <w:fldChar w:fldCharType="begin">
                <w:ffData>
                  <w:name w:val="Text15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1E389B">
              <w:instrText xml:space="preserve"> FORMTEXT </w:instrText>
            </w:r>
            <w:r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380A71" w:rsidRPr="000C6219" w:rsidRDefault="00380A71" w:rsidP="00380A71"/>
          <w:p w:rsidR="00380A71" w:rsidRPr="000C6219" w:rsidRDefault="00380A71" w:rsidP="00380A71">
            <w:r w:rsidRPr="000C6219">
              <w:t xml:space="preserve">Usage condition: </w:t>
            </w:r>
            <w:bookmarkStart w:id="25" w:name="Text16"/>
            <w:r w:rsidR="00204CFB">
              <w:fldChar w:fldCharType="begin">
                <w:ffData>
                  <w:name w:val="Text16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602653">
              <w:instrText xml:space="preserve"> FORMTEXT </w:instrText>
            </w:r>
            <w:r w:rsidR="00204CFB">
              <w:fldChar w:fldCharType="separate"/>
            </w:r>
            <w:r w:rsidR="00602653">
              <w:rPr>
                <w:noProof/>
              </w:rPr>
              <w:t> </w:t>
            </w:r>
            <w:r w:rsidR="00602653">
              <w:rPr>
                <w:noProof/>
              </w:rPr>
              <w:t> </w:t>
            </w:r>
            <w:r w:rsidR="00602653">
              <w:rPr>
                <w:noProof/>
              </w:rPr>
              <w:t> </w:t>
            </w:r>
            <w:r w:rsidR="00602653">
              <w:rPr>
                <w:noProof/>
              </w:rPr>
              <w:t> </w:t>
            </w:r>
            <w:r w:rsidR="00602653">
              <w:rPr>
                <w:noProof/>
              </w:rPr>
              <w:t> </w:t>
            </w:r>
            <w:r w:rsidR="00204CFB">
              <w:fldChar w:fldCharType="end"/>
            </w:r>
            <w:bookmarkEnd w:id="25"/>
          </w:p>
          <w:p w:rsidR="00380A71" w:rsidRPr="000C6219" w:rsidRDefault="00380A71" w:rsidP="001E389B">
            <w:r w:rsidRPr="000C6219">
              <w:t xml:space="preserve">Application Category: </w:t>
            </w:r>
            <w:bookmarkStart w:id="26" w:name="Text17"/>
            <w:r w:rsidR="00204CFB">
              <w:fldChar w:fldCharType="begin">
                <w:ffData>
                  <w:name w:val="Text17"/>
                  <w:enabled/>
                  <w:calcOnExit w:val="0"/>
                  <w:statusText w:type="text" w:val="max. 25 characters"/>
                  <w:textInput>
                    <w:maxLength w:val="25"/>
                  </w:textInput>
                </w:ffData>
              </w:fldChar>
            </w:r>
            <w:r w:rsidR="001E389B">
              <w:instrText xml:space="preserve"> FORMTEXT </w:instrText>
            </w:r>
            <w:r w:rsidR="00204CFB"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204CFB">
              <w:fldChar w:fldCharType="end"/>
            </w:r>
            <w:bookmarkEnd w:id="26"/>
          </w:p>
        </w:tc>
        <w:tc>
          <w:tcPr>
            <w:tcW w:w="495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EC7CC0" w:rsidRPr="000C6219" w:rsidRDefault="00204CFB" w:rsidP="00380A71">
            <w:pPr>
              <w:tabs>
                <w:tab w:val="left" w:pos="329"/>
                <w:tab w:val="left" w:pos="1604"/>
                <w:tab w:val="left" w:pos="1887"/>
                <w:tab w:val="left" w:pos="3305"/>
                <w:tab w:val="left" w:pos="3588"/>
              </w:tabs>
            </w:pPr>
            <w:r w:rsidRPr="000C6219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 w:rsidR="00380A71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27"/>
            <w:r w:rsidR="00380A71" w:rsidRPr="000C6219">
              <w:tab/>
              <w:t>Electrical</w:t>
            </w:r>
            <w:r w:rsidR="00380A71" w:rsidRPr="000C6219">
              <w:tab/>
            </w:r>
            <w:r w:rsidRPr="000C6219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 w:rsidR="00380A71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28"/>
            <w:r w:rsidR="00380A71" w:rsidRPr="000C6219">
              <w:tab/>
              <w:t>Mechanical</w:t>
            </w:r>
            <w:r w:rsidR="00380A71" w:rsidRPr="000C6219">
              <w:tab/>
            </w:r>
            <w:r w:rsidRPr="000C6219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"/>
            <w:r w:rsidR="00380A71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29"/>
            <w:r w:rsidR="00380A71" w:rsidRPr="000C6219">
              <w:tab/>
              <w:t>Logistical</w:t>
            </w:r>
          </w:p>
          <w:p w:rsidR="00380A71" w:rsidRPr="000C6219" w:rsidRDefault="00204CFB" w:rsidP="00380A71">
            <w:pPr>
              <w:tabs>
                <w:tab w:val="left" w:pos="329"/>
              </w:tabs>
            </w:pPr>
            <w:r w:rsidRPr="000C6219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 w:rsidR="00380A71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30"/>
            <w:r w:rsidR="00380A71" w:rsidRPr="000C6219">
              <w:tab/>
              <w:t xml:space="preserve">Others: </w:t>
            </w:r>
            <w:bookmarkStart w:id="31" w:name="Text18"/>
            <w:r>
              <w:fldChar w:fldCharType="begin">
                <w:ffData>
                  <w:name w:val="Text18"/>
                  <w:enabled/>
                  <w:calcOnExit w:val="0"/>
                  <w:statusText w:type="text" w:val="max. 35 characters"/>
                  <w:textInput>
                    <w:maxLength w:val="35"/>
                  </w:textInput>
                </w:ffData>
              </w:fldChar>
            </w:r>
            <w:r w:rsidR="001E389B">
              <w:instrText xml:space="preserve"> FORMTEXT </w:instrText>
            </w:r>
            <w:r>
              <w:fldChar w:fldCharType="separate"/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 w:rsidR="001E389B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380A71" w:rsidRPr="000C6219" w:rsidRDefault="00380A71" w:rsidP="008029E9">
            <w:pPr>
              <w:tabs>
                <w:tab w:val="left" w:pos="329"/>
              </w:tabs>
              <w:rPr>
                <w:sz w:val="14"/>
              </w:rPr>
            </w:pPr>
            <w:r w:rsidRPr="000C6219">
              <w:rPr>
                <w:sz w:val="14"/>
              </w:rPr>
              <w:t>In case of electrical failure</w:t>
            </w:r>
            <w:r w:rsidR="008029E9" w:rsidRPr="000C6219">
              <w:rPr>
                <w:sz w:val="14"/>
              </w:rPr>
              <w:t>, please specify the parameters applied on the module:</w:t>
            </w:r>
          </w:p>
          <w:p w:rsidR="008029E9" w:rsidRPr="000C6219" w:rsidRDefault="008029E9" w:rsidP="008029E9">
            <w:pPr>
              <w:tabs>
                <w:tab w:val="left" w:pos="329"/>
              </w:tabs>
            </w:pPr>
            <w:r w:rsidRPr="000C6219">
              <w:tab/>
              <w:t xml:space="preserve">Voltage: </w:t>
            </w:r>
            <w:bookmarkStart w:id="32" w:name="Text19"/>
            <w:r w:rsidR="00204CFB">
              <w:fldChar w:fldCharType="begin">
                <w:ffData>
                  <w:name w:val="Text19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3B413E">
              <w:instrText xml:space="preserve"> FORMTEXT </w:instrText>
            </w:r>
            <w:r w:rsidR="00204CFB">
              <w:fldChar w:fldCharType="separate"/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204CFB">
              <w:fldChar w:fldCharType="end"/>
            </w:r>
            <w:bookmarkEnd w:id="32"/>
          </w:p>
          <w:p w:rsidR="008029E9" w:rsidRPr="000C6219" w:rsidRDefault="008029E9" w:rsidP="008029E9">
            <w:pPr>
              <w:tabs>
                <w:tab w:val="left" w:pos="329"/>
              </w:tabs>
            </w:pPr>
            <w:r w:rsidRPr="000C6219">
              <w:tab/>
              <w:t xml:space="preserve">Current: </w:t>
            </w:r>
            <w:bookmarkStart w:id="33" w:name="Text20"/>
            <w:r w:rsidR="00204CFB">
              <w:fldChar w:fldCharType="begin">
                <w:ffData>
                  <w:name w:val="Text20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3B413E">
              <w:instrText xml:space="preserve"> FORMTEXT </w:instrText>
            </w:r>
            <w:r w:rsidR="00204CFB">
              <w:fldChar w:fldCharType="separate"/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204CFB">
              <w:fldChar w:fldCharType="end"/>
            </w:r>
            <w:bookmarkEnd w:id="33"/>
          </w:p>
          <w:p w:rsidR="008029E9" w:rsidRPr="000C6219" w:rsidRDefault="008029E9" w:rsidP="008029E9">
            <w:pPr>
              <w:tabs>
                <w:tab w:val="left" w:pos="329"/>
              </w:tabs>
            </w:pPr>
            <w:r w:rsidRPr="000C6219">
              <w:tab/>
              <w:t xml:space="preserve">Temperature: </w:t>
            </w:r>
            <w:bookmarkStart w:id="34" w:name="Text21"/>
            <w:r w:rsidR="00204CFB">
              <w:fldChar w:fldCharType="begin">
                <w:ffData>
                  <w:name w:val="Text21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3B413E">
              <w:instrText xml:space="preserve"> FORMTEXT </w:instrText>
            </w:r>
            <w:r w:rsidR="00204CFB">
              <w:fldChar w:fldCharType="separate"/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204CFB">
              <w:fldChar w:fldCharType="end"/>
            </w:r>
            <w:bookmarkEnd w:id="34"/>
          </w:p>
          <w:p w:rsidR="008029E9" w:rsidRPr="000C6219" w:rsidRDefault="008029E9" w:rsidP="008029E9">
            <w:pPr>
              <w:tabs>
                <w:tab w:val="left" w:pos="329"/>
              </w:tabs>
            </w:pPr>
            <w:r w:rsidRPr="000C6219">
              <w:tab/>
              <w:t xml:space="preserve">Other: </w:t>
            </w:r>
            <w:bookmarkStart w:id="35" w:name="Text22"/>
            <w:r w:rsidR="00204CFB">
              <w:fldChar w:fldCharType="begin">
                <w:ffData>
                  <w:name w:val="Text22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3B413E">
              <w:instrText xml:space="preserve"> FORMTEXT </w:instrText>
            </w:r>
            <w:r w:rsidR="00204CFB">
              <w:fldChar w:fldCharType="separate"/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204CFB">
              <w:fldChar w:fldCharType="end"/>
            </w:r>
            <w:bookmarkEnd w:id="35"/>
          </w:p>
          <w:p w:rsidR="008029E9" w:rsidRPr="000C6219" w:rsidRDefault="008029E9" w:rsidP="003B413E">
            <w:pPr>
              <w:tabs>
                <w:tab w:val="left" w:pos="329"/>
              </w:tabs>
            </w:pPr>
            <w:r w:rsidRPr="000C6219">
              <w:tab/>
              <w:t xml:space="preserve">Comment: </w:t>
            </w:r>
            <w:bookmarkStart w:id="36" w:name="Text23"/>
            <w:r w:rsidR="00204CFB">
              <w:fldChar w:fldCharType="begin">
                <w:ffData>
                  <w:name w:val="Text23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3B413E">
              <w:instrText xml:space="preserve"> FORMTEXT </w:instrText>
            </w:r>
            <w:r w:rsidR="00204CFB">
              <w:fldChar w:fldCharType="separate"/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204CFB">
              <w:fldChar w:fldCharType="end"/>
            </w:r>
            <w:bookmarkEnd w:id="36"/>
          </w:p>
        </w:tc>
      </w:tr>
      <w:tr w:rsidR="00C803AA" w:rsidRPr="000C6219" w:rsidTr="00C803AA">
        <w:trPr>
          <w:trHeight w:hRule="exact" w:val="1107"/>
        </w:trPr>
        <w:tc>
          <w:tcPr>
            <w:tcW w:w="990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803AA" w:rsidRPr="00C803AA" w:rsidRDefault="00C803AA" w:rsidP="00C803AA">
            <w:pPr>
              <w:spacing w:before="0" w:after="0"/>
              <w:rPr>
                <w:rFonts w:eastAsia="Times New Roman" w:cs="Calibri"/>
                <w:sz w:val="20"/>
                <w:szCs w:val="20"/>
                <w:lang w:eastAsia="de-DE"/>
              </w:rPr>
            </w:pPr>
            <w:r w:rsidRPr="00C803AA">
              <w:rPr>
                <w:b/>
                <w:i/>
              </w:rPr>
              <w:t>Could be the returned components in touch with hazardous environment for human life?</w:t>
            </w:r>
            <w:r w:rsidRPr="00C803AA">
              <w:rPr>
                <w:rFonts w:eastAsia="Times New Roman" w:cs="Calibri"/>
                <w:sz w:val="20"/>
                <w:szCs w:val="20"/>
                <w:lang w:val="hu-HU" w:eastAsia="de-DE"/>
              </w:rPr>
              <w:t xml:space="preserve"> </w:t>
            </w:r>
            <w:r w:rsidRPr="00C803AA">
              <w:rPr>
                <w:rFonts w:eastAsia="Times New Roman" w:cs="Calibri"/>
                <w:szCs w:val="16"/>
                <w:lang w:eastAsia="de-DE"/>
              </w:rPr>
              <w:t>(Radioactivity, microorganisms, etc.)</w:t>
            </w:r>
          </w:p>
          <w:p w:rsidR="00C803AA" w:rsidRPr="000C6219" w:rsidRDefault="00C803AA" w:rsidP="00C803AA">
            <w:pPr>
              <w:spacing w:before="0" w:after="0"/>
              <w:rPr>
                <w:b/>
                <w:i/>
              </w:rPr>
            </w:pPr>
            <w:r w:rsidRPr="00C803AA">
              <w:rPr>
                <w:b/>
                <w:i/>
              </w:rPr>
              <w:t>If yes, please describe: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statusText w:type="text" w:val="max. 2200 characters"/>
                  <w:textInput>
                    <w:maxLength w:val="2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4C95" w:rsidRPr="000C6219" w:rsidTr="00571658">
        <w:trPr>
          <w:trHeight w:hRule="exact" w:val="510"/>
        </w:trPr>
        <w:tc>
          <w:tcPr>
            <w:tcW w:w="990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44C95" w:rsidRPr="000C6219" w:rsidRDefault="00F44C95" w:rsidP="00EC7CC0">
            <w:pPr>
              <w:tabs>
                <w:tab w:val="left" w:pos="275"/>
              </w:tabs>
              <w:rPr>
                <w:i/>
              </w:rPr>
            </w:pPr>
            <w:r w:rsidRPr="000C6219">
              <w:rPr>
                <w:b/>
                <w:i/>
              </w:rPr>
              <w:t>Failure description</w:t>
            </w:r>
            <w:r w:rsidRPr="000C6219">
              <w:t xml:space="preserve"> </w:t>
            </w:r>
            <w:r w:rsidRPr="000C6219">
              <w:rPr>
                <w:i/>
              </w:rPr>
              <w:t>(suspected failure mode)</w:t>
            </w:r>
          </w:p>
          <w:p w:rsidR="00F44C95" w:rsidRPr="000C6219" w:rsidRDefault="00F44C95" w:rsidP="00380A71">
            <w:pPr>
              <w:tabs>
                <w:tab w:val="left" w:pos="329"/>
                <w:tab w:val="left" w:pos="1604"/>
                <w:tab w:val="left" w:pos="1887"/>
                <w:tab w:val="left" w:pos="3305"/>
                <w:tab w:val="left" w:pos="3588"/>
              </w:tabs>
            </w:pPr>
            <w:r w:rsidRPr="000C6219">
              <w:rPr>
                <w:sz w:val="12"/>
              </w:rPr>
              <w:t>(To solve the problem, it is necessary to get very detailed Information. Please describe as detailed as possible and provide analysis documentation if available.)</w:t>
            </w:r>
          </w:p>
        </w:tc>
      </w:tr>
      <w:bookmarkStart w:id="37" w:name="Text24"/>
      <w:tr w:rsidR="00AC09AB" w:rsidRPr="000C6219" w:rsidTr="00D82DA9">
        <w:trPr>
          <w:trHeight w:hRule="exact" w:val="3625"/>
        </w:trPr>
        <w:tc>
          <w:tcPr>
            <w:tcW w:w="990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C09AB" w:rsidRDefault="00204CFB" w:rsidP="00AC09AB">
            <w:r>
              <w:fldChar w:fldCharType="begin">
                <w:ffData>
                  <w:name w:val="Text24"/>
                  <w:enabled/>
                  <w:calcOnExit w:val="0"/>
                  <w:statusText w:type="text" w:val="max. 2200 characters"/>
                  <w:textInput>
                    <w:maxLength w:val="2200"/>
                  </w:textInput>
                </w:ffData>
              </w:fldChar>
            </w:r>
            <w:r w:rsidR="00642B69">
              <w:instrText xml:space="preserve"> FORMTEXT </w:instrText>
            </w:r>
            <w:r>
              <w:fldChar w:fldCharType="separate"/>
            </w:r>
            <w:r w:rsidR="00642B69">
              <w:rPr>
                <w:noProof/>
              </w:rPr>
              <w:t> </w:t>
            </w:r>
            <w:r w:rsidR="00642B69">
              <w:rPr>
                <w:noProof/>
              </w:rPr>
              <w:t> </w:t>
            </w:r>
            <w:r w:rsidR="00642B69">
              <w:rPr>
                <w:noProof/>
              </w:rPr>
              <w:t> </w:t>
            </w:r>
            <w:r w:rsidR="00642B69">
              <w:rPr>
                <w:noProof/>
              </w:rPr>
              <w:t> </w:t>
            </w:r>
            <w:r w:rsidR="00642B69">
              <w:rPr>
                <w:noProof/>
              </w:rPr>
              <w:t> </w:t>
            </w:r>
            <w:r>
              <w:fldChar w:fldCharType="end"/>
            </w:r>
            <w:bookmarkEnd w:id="37"/>
          </w:p>
          <w:sdt>
            <w:sdtPr>
              <w:id w:val="3633291"/>
              <w:showingPlcHdr/>
              <w:picture/>
            </w:sdtPr>
            <w:sdtEndPr/>
            <w:sdtContent>
              <w:p w:rsidR="00817D9F" w:rsidRPr="000C6219" w:rsidRDefault="00817D9F" w:rsidP="00AC09AB">
                <w:r>
                  <w:rPr>
                    <w:noProof/>
                  </w:rPr>
                  <w:drawing>
                    <wp:inline distT="0" distB="0" distL="0" distR="0">
                      <wp:extent cx="3286125" cy="1905000"/>
                      <wp:effectExtent l="19050" t="0" r="9525" b="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AC09AB" w:rsidRPr="000C6219" w:rsidTr="00571658">
        <w:trPr>
          <w:trHeight w:hRule="exact" w:val="283"/>
        </w:trPr>
        <w:tc>
          <w:tcPr>
            <w:tcW w:w="990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C09AB" w:rsidRPr="000C6219" w:rsidRDefault="00AC09AB" w:rsidP="00AC09AB">
            <w:pPr>
              <w:pStyle w:val="Label"/>
            </w:pPr>
            <w:r w:rsidRPr="000C6219">
              <w:t>Expectations</w:t>
            </w:r>
          </w:p>
        </w:tc>
      </w:tr>
      <w:tr w:rsidR="00AC09AB" w:rsidRPr="000C6219" w:rsidTr="00571658">
        <w:trPr>
          <w:trHeight w:hRule="exact" w:val="284"/>
        </w:trPr>
        <w:tc>
          <w:tcPr>
            <w:tcW w:w="990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C09AB" w:rsidRPr="000C6219" w:rsidRDefault="00204CFB" w:rsidP="003B413E">
            <w:pPr>
              <w:tabs>
                <w:tab w:val="left" w:pos="329"/>
                <w:tab w:val="left" w:pos="1418"/>
              </w:tabs>
            </w:pPr>
            <w:r w:rsidRPr="000C621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3"/>
            <w:r w:rsidR="00AC09AB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38"/>
            <w:r w:rsidR="00AC09AB" w:rsidRPr="000C6219">
              <w:t xml:space="preserve"> 8D-Report</w:t>
            </w:r>
            <w:r w:rsidR="00AC09AB" w:rsidRPr="000C6219">
              <w:tab/>
            </w:r>
            <w:r w:rsidRPr="000C6219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4"/>
            <w:r w:rsidR="00AC09AB" w:rsidRPr="000C6219">
              <w:instrText xml:space="preserve"> FORMCHECKBOX </w:instrText>
            </w:r>
            <w:r w:rsidR="00B407C7">
              <w:fldChar w:fldCharType="separate"/>
            </w:r>
            <w:r w:rsidRPr="000C6219">
              <w:fldChar w:fldCharType="end"/>
            </w:r>
            <w:bookmarkEnd w:id="39"/>
            <w:r w:rsidR="00AC09AB" w:rsidRPr="000C6219">
              <w:t xml:space="preserve"> Other </w:t>
            </w:r>
            <w:r w:rsidR="00AC09AB" w:rsidRPr="000C6219">
              <w:rPr>
                <w:sz w:val="14"/>
              </w:rPr>
              <w:t>(analysis report, verification test, etc.)</w:t>
            </w:r>
            <w:r w:rsidR="00CC0D34">
              <w:rPr>
                <w:sz w:val="14"/>
              </w:rPr>
              <w:t>:</w:t>
            </w:r>
            <w:r w:rsidR="00AC09AB" w:rsidRPr="000C6219">
              <w:t xml:space="preserve"> </w:t>
            </w:r>
            <w:bookmarkStart w:id="40" w:name="Text25"/>
            <w:r>
              <w:fldChar w:fldCharType="begin">
                <w:ffData>
                  <w:name w:val="Text25"/>
                  <w:enabled/>
                  <w:calcOnExit w:val="0"/>
                  <w:statusText w:type="text" w:val="max. 30 characters"/>
                  <w:textInput>
                    <w:maxLength w:val="30"/>
                  </w:textInput>
                </w:ffData>
              </w:fldChar>
            </w:r>
            <w:r w:rsidR="003B413E">
              <w:instrText xml:space="preserve"> FORMTEXT </w:instrText>
            </w:r>
            <w:r>
              <w:fldChar w:fldCharType="separate"/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 w:rsidR="003B413E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285DC6" w:rsidRPr="000C6219" w:rsidRDefault="00285DC6" w:rsidP="00AC09AB">
      <w:pPr>
        <w:pStyle w:val="Leerzeile"/>
      </w:pPr>
    </w:p>
    <w:tbl>
      <w:tblPr>
        <w:tblStyle w:val="Tabellenraster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0E6980" w:rsidRPr="000C6219" w:rsidTr="00D82DA9">
        <w:trPr>
          <w:trHeight w:hRule="exact" w:val="545"/>
        </w:trPr>
        <w:tc>
          <w:tcPr>
            <w:tcW w:w="9924" w:type="dxa"/>
          </w:tcPr>
          <w:p w:rsidR="00D82DA9" w:rsidRDefault="000E6980" w:rsidP="00642B69">
            <w:r w:rsidRPr="000C6219">
              <w:t xml:space="preserve">Note: </w:t>
            </w:r>
            <w:bookmarkStart w:id="41" w:name="Text26"/>
            <w:r w:rsidR="00204CFB">
              <w:fldChar w:fldCharType="begin">
                <w:ffData>
                  <w:name w:val="Text26"/>
                  <w:enabled/>
                  <w:calcOnExit w:val="0"/>
                  <w:statusText w:type="text" w:val="max. 190 characters"/>
                  <w:textInput>
                    <w:maxLength w:val="190"/>
                  </w:textInput>
                </w:ffData>
              </w:fldChar>
            </w:r>
            <w:r w:rsidR="00642B69">
              <w:instrText xml:space="preserve"> FORMTEXT </w:instrText>
            </w:r>
            <w:r w:rsidR="00204CFB">
              <w:fldChar w:fldCharType="separate"/>
            </w:r>
            <w:r w:rsidR="00642B69">
              <w:rPr>
                <w:noProof/>
              </w:rPr>
              <w:t> </w:t>
            </w:r>
            <w:r w:rsidR="00642B69">
              <w:rPr>
                <w:noProof/>
              </w:rPr>
              <w:t> </w:t>
            </w:r>
            <w:r w:rsidR="00642B69">
              <w:rPr>
                <w:noProof/>
              </w:rPr>
              <w:t> </w:t>
            </w:r>
            <w:r w:rsidR="00642B69">
              <w:rPr>
                <w:noProof/>
              </w:rPr>
              <w:t> </w:t>
            </w:r>
            <w:r w:rsidR="00642B69">
              <w:rPr>
                <w:noProof/>
              </w:rPr>
              <w:t> </w:t>
            </w:r>
            <w:r w:rsidR="00204CFB">
              <w:fldChar w:fldCharType="end"/>
            </w:r>
            <w:bookmarkEnd w:id="41"/>
          </w:p>
          <w:p w:rsidR="00D82DA9" w:rsidRPr="00D82DA9" w:rsidRDefault="00D82DA9" w:rsidP="00D82DA9"/>
          <w:p w:rsidR="00D82DA9" w:rsidRPr="00D82DA9" w:rsidRDefault="00D82DA9" w:rsidP="00D82DA9"/>
          <w:p w:rsidR="00D82DA9" w:rsidRPr="00D82DA9" w:rsidRDefault="00D82DA9" w:rsidP="00D82DA9"/>
          <w:p w:rsidR="000E6980" w:rsidRPr="00D82DA9" w:rsidRDefault="00D82DA9" w:rsidP="00D82DA9">
            <w:pPr>
              <w:tabs>
                <w:tab w:val="left" w:pos="2810"/>
              </w:tabs>
            </w:pPr>
            <w:r>
              <w:tab/>
            </w:r>
          </w:p>
        </w:tc>
      </w:tr>
      <w:tr w:rsidR="000E6980" w:rsidRPr="000C6219" w:rsidTr="004258D7">
        <w:trPr>
          <w:trHeight w:hRule="exact" w:val="284"/>
        </w:trPr>
        <w:tc>
          <w:tcPr>
            <w:tcW w:w="9924" w:type="dxa"/>
          </w:tcPr>
          <w:p w:rsidR="000E6980" w:rsidRPr="000C6219" w:rsidRDefault="000E6980" w:rsidP="00571658">
            <w:pPr>
              <w:rPr>
                <w:i/>
              </w:rPr>
            </w:pPr>
            <w:r w:rsidRPr="000C6219">
              <w:rPr>
                <w:i/>
              </w:rPr>
              <w:t>Customers are not authorized to return parts without Vincotech RMA number!</w:t>
            </w:r>
          </w:p>
        </w:tc>
      </w:tr>
    </w:tbl>
    <w:p w:rsidR="000E6980" w:rsidRPr="000C6219" w:rsidRDefault="000E6980" w:rsidP="00642B69">
      <w:pPr>
        <w:pStyle w:val="Leerzeile"/>
      </w:pPr>
    </w:p>
    <w:sectPr w:rsidR="000E6980" w:rsidRPr="000C6219" w:rsidSect="00D82D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2" w:bottom="567" w:left="1219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C7" w:rsidRDefault="00B407C7" w:rsidP="00AC09AB">
      <w:pPr>
        <w:spacing w:before="0" w:after="0"/>
      </w:pPr>
      <w:r>
        <w:separator/>
      </w:r>
    </w:p>
  </w:endnote>
  <w:endnote w:type="continuationSeparator" w:id="0">
    <w:p w:rsidR="00B407C7" w:rsidRDefault="00B407C7" w:rsidP="00AC09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9F" w:rsidRDefault="00817D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9F" w:rsidRPr="00AC09AB" w:rsidRDefault="00596A53" w:rsidP="008347C5">
    <w:pPr>
      <w:pStyle w:val="Fuzeile"/>
      <w:tabs>
        <w:tab w:val="clear" w:pos="4536"/>
        <w:tab w:val="clear" w:pos="9072"/>
        <w:tab w:val="center" w:pos="4820"/>
        <w:tab w:val="right" w:pos="9781"/>
      </w:tabs>
      <w:ind w:left="-1200" w:firstLine="240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3E7A8B" wp14:editId="3BEFE968">
              <wp:simplePos x="0" y="0"/>
              <wp:positionH relativeFrom="column">
                <wp:posOffset>-244475</wp:posOffset>
              </wp:positionH>
              <wp:positionV relativeFrom="paragraph">
                <wp:posOffset>91440</wp:posOffset>
              </wp:positionV>
              <wp:extent cx="7210425" cy="49466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D9F" w:rsidRPr="00BD5664" w:rsidRDefault="00817D9F" w:rsidP="00B04B43">
                          <w:pPr>
                            <w:pStyle w:val="TextfeldFusszeile"/>
                            <w:tabs>
                              <w:tab w:val="clear" w:pos="3119"/>
                              <w:tab w:val="clear" w:pos="5103"/>
                              <w:tab w:val="clear" w:pos="80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85ED2">
                            <w:tab/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Kategorie"/>
                              <w:id w:val="-201468014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Pr="00BD5664">
                                <w:rPr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Pr="00BD566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D566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D5664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D566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384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BD566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17D9F" w:rsidRPr="00BD5664" w:rsidRDefault="00817D9F" w:rsidP="00B04B43">
                          <w:pPr>
                            <w:rPr>
                              <w:szCs w:val="16"/>
                            </w:rPr>
                          </w:pPr>
                        </w:p>
                        <w:p w:rsidR="00817D9F" w:rsidRPr="00BD5664" w:rsidRDefault="00817D9F" w:rsidP="00B04B43">
                          <w:pPr>
                            <w:tabs>
                              <w:tab w:val="right" w:pos="10092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tab/>
                          </w:r>
                        </w:p>
                        <w:p w:rsidR="00817D9F" w:rsidRPr="00BD5664" w:rsidRDefault="00817D9F" w:rsidP="00B04B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E7A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9.25pt;margin-top:7.2pt;width:567.7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XB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" filled="f" stroked="f">
              <v:textbox>
                <w:txbxContent>
                  <w:p w:rsidR="00817D9F" w:rsidRPr="00BD5664" w:rsidRDefault="00817D9F" w:rsidP="00B04B43">
                    <w:pPr>
                      <w:pStyle w:val="TextfeldFusszeile"/>
                      <w:tabs>
                        <w:tab w:val="clear" w:pos="3119"/>
                        <w:tab w:val="clear" w:pos="5103"/>
                        <w:tab w:val="clear" w:pos="8080"/>
                      </w:tabs>
                      <w:rPr>
                        <w:sz w:val="16"/>
                        <w:szCs w:val="16"/>
                      </w:rPr>
                    </w:pPr>
                    <w:r w:rsidRPr="00085ED2">
                      <w:tab/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Kategorie"/>
                        <w:id w:val="-2014680142"/>
                        <w:showingPlcHdr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Pr="00BD5664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Pr="00BD5664">
                      <w:rPr>
                        <w:sz w:val="16"/>
                        <w:szCs w:val="16"/>
                      </w:rPr>
                      <w:t xml:space="preserve">page </w:t>
                    </w:r>
                    <w:r w:rsidRPr="00BD5664">
                      <w:rPr>
                        <w:sz w:val="16"/>
                        <w:szCs w:val="16"/>
                      </w:rPr>
                      <w:fldChar w:fldCharType="begin"/>
                    </w:r>
                    <w:r w:rsidRPr="00BD5664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D5664">
                      <w:rPr>
                        <w:sz w:val="16"/>
                        <w:szCs w:val="16"/>
                      </w:rPr>
                      <w:fldChar w:fldCharType="separate"/>
                    </w:r>
                    <w:r w:rsidR="006C0384">
                      <w:rPr>
                        <w:sz w:val="16"/>
                        <w:szCs w:val="16"/>
                      </w:rPr>
                      <w:t>1</w:t>
                    </w:r>
                    <w:r w:rsidRPr="00BD5664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817D9F" w:rsidRPr="00BD5664" w:rsidRDefault="00817D9F" w:rsidP="00B04B43">
                    <w:pPr>
                      <w:rPr>
                        <w:szCs w:val="16"/>
                      </w:rPr>
                    </w:pPr>
                  </w:p>
                  <w:p w:rsidR="00817D9F" w:rsidRPr="00BD5664" w:rsidRDefault="00817D9F" w:rsidP="00B04B43">
                    <w:pPr>
                      <w:tabs>
                        <w:tab w:val="right" w:pos="10092"/>
                      </w:tabs>
                      <w:rPr>
                        <w:sz w:val="13"/>
                        <w:szCs w:val="13"/>
                      </w:rPr>
                    </w:pPr>
                    <w:r>
                      <w:tab/>
                    </w:r>
                  </w:p>
                  <w:p w:rsidR="00817D9F" w:rsidRPr="00BD5664" w:rsidRDefault="00817D9F" w:rsidP="00B04B43"/>
                </w:txbxContent>
              </v:textbox>
            </v:shape>
          </w:pict>
        </mc:Fallback>
      </mc:AlternateContent>
    </w:r>
    <w:r w:rsidR="00817D9F">
      <w:rPr>
        <w:noProof/>
      </w:rPr>
      <w:drawing>
        <wp:inline distT="0" distB="0" distL="0" distR="0" wp14:anchorId="7DDA1C7C" wp14:editId="3383BBDB">
          <wp:extent cx="7354957" cy="628153"/>
          <wp:effectExtent l="19050" t="0" r="0" b="0"/>
          <wp:docPr id="10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rcRect l="808" t="10227" r="956"/>
                  <a:stretch>
                    <a:fillRect/>
                  </a:stretch>
                </pic:blipFill>
                <pic:spPr>
                  <a:xfrm>
                    <a:off x="0" y="0"/>
                    <a:ext cx="7354957" cy="62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9F" w:rsidRDefault="00817D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C7" w:rsidRDefault="00B407C7" w:rsidP="00AC09AB">
      <w:pPr>
        <w:spacing w:before="0" w:after="0"/>
      </w:pPr>
      <w:r>
        <w:separator/>
      </w:r>
    </w:p>
  </w:footnote>
  <w:footnote w:type="continuationSeparator" w:id="0">
    <w:p w:rsidR="00B407C7" w:rsidRDefault="00B407C7" w:rsidP="00AC09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9F" w:rsidRDefault="00817D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9F" w:rsidRDefault="00817D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9F" w:rsidRDefault="00817D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021E"/>
    <w:rsid w:val="00004D33"/>
    <w:rsid w:val="00077DA1"/>
    <w:rsid w:val="00094035"/>
    <w:rsid w:val="00094BF1"/>
    <w:rsid w:val="000C4F2E"/>
    <w:rsid w:val="000C6219"/>
    <w:rsid w:val="000E6980"/>
    <w:rsid w:val="000E7947"/>
    <w:rsid w:val="000F2081"/>
    <w:rsid w:val="0013771A"/>
    <w:rsid w:val="00137CAC"/>
    <w:rsid w:val="00154790"/>
    <w:rsid w:val="00184760"/>
    <w:rsid w:val="001A5940"/>
    <w:rsid w:val="001C3303"/>
    <w:rsid w:val="001E0586"/>
    <w:rsid w:val="001E389B"/>
    <w:rsid w:val="001F0C05"/>
    <w:rsid w:val="00204CFB"/>
    <w:rsid w:val="00223040"/>
    <w:rsid w:val="00285DC6"/>
    <w:rsid w:val="002A677C"/>
    <w:rsid w:val="002B4D8D"/>
    <w:rsid w:val="002B7B71"/>
    <w:rsid w:val="002C4FF6"/>
    <w:rsid w:val="00320E36"/>
    <w:rsid w:val="003331E4"/>
    <w:rsid w:val="003356F6"/>
    <w:rsid w:val="00380A71"/>
    <w:rsid w:val="003B413E"/>
    <w:rsid w:val="003F50D1"/>
    <w:rsid w:val="00423C9C"/>
    <w:rsid w:val="004258D7"/>
    <w:rsid w:val="00425AFD"/>
    <w:rsid w:val="00436A75"/>
    <w:rsid w:val="004C7CB0"/>
    <w:rsid w:val="004D3AE0"/>
    <w:rsid w:val="00510108"/>
    <w:rsid w:val="00522691"/>
    <w:rsid w:val="00547378"/>
    <w:rsid w:val="00571658"/>
    <w:rsid w:val="00596A53"/>
    <w:rsid w:val="005A326F"/>
    <w:rsid w:val="005A4475"/>
    <w:rsid w:val="005A5F14"/>
    <w:rsid w:val="005B2516"/>
    <w:rsid w:val="005B510D"/>
    <w:rsid w:val="005C7EA4"/>
    <w:rsid w:val="005D11F6"/>
    <w:rsid w:val="005D3305"/>
    <w:rsid w:val="00602653"/>
    <w:rsid w:val="0060426F"/>
    <w:rsid w:val="006165A9"/>
    <w:rsid w:val="00642B69"/>
    <w:rsid w:val="00650A90"/>
    <w:rsid w:val="006B3A59"/>
    <w:rsid w:val="006C0384"/>
    <w:rsid w:val="006D4146"/>
    <w:rsid w:val="00704005"/>
    <w:rsid w:val="00707D8B"/>
    <w:rsid w:val="0071419E"/>
    <w:rsid w:val="00735421"/>
    <w:rsid w:val="00762729"/>
    <w:rsid w:val="00764E57"/>
    <w:rsid w:val="00784874"/>
    <w:rsid w:val="007A6355"/>
    <w:rsid w:val="008029E9"/>
    <w:rsid w:val="0081594F"/>
    <w:rsid w:val="00817D9F"/>
    <w:rsid w:val="00822FD7"/>
    <w:rsid w:val="00825E67"/>
    <w:rsid w:val="0083135F"/>
    <w:rsid w:val="008347C5"/>
    <w:rsid w:val="00852FB5"/>
    <w:rsid w:val="00855FAC"/>
    <w:rsid w:val="00871CA3"/>
    <w:rsid w:val="00896C0D"/>
    <w:rsid w:val="008A60DA"/>
    <w:rsid w:val="008B1C80"/>
    <w:rsid w:val="008C6EBD"/>
    <w:rsid w:val="008F345F"/>
    <w:rsid w:val="008F659E"/>
    <w:rsid w:val="0091731B"/>
    <w:rsid w:val="009355A9"/>
    <w:rsid w:val="00943ED9"/>
    <w:rsid w:val="00984FC2"/>
    <w:rsid w:val="00997A49"/>
    <w:rsid w:val="009A2032"/>
    <w:rsid w:val="009B132A"/>
    <w:rsid w:val="009D7EF8"/>
    <w:rsid w:val="009E1597"/>
    <w:rsid w:val="009F021E"/>
    <w:rsid w:val="009F78B2"/>
    <w:rsid w:val="00A10FB7"/>
    <w:rsid w:val="00A42EE5"/>
    <w:rsid w:val="00AA07A6"/>
    <w:rsid w:val="00AB30EC"/>
    <w:rsid w:val="00AB52BD"/>
    <w:rsid w:val="00AB6D91"/>
    <w:rsid w:val="00AC09AB"/>
    <w:rsid w:val="00B04B43"/>
    <w:rsid w:val="00B06908"/>
    <w:rsid w:val="00B24D8E"/>
    <w:rsid w:val="00B33FBD"/>
    <w:rsid w:val="00B407C7"/>
    <w:rsid w:val="00B57104"/>
    <w:rsid w:val="00BC27B4"/>
    <w:rsid w:val="00BE2B88"/>
    <w:rsid w:val="00BE5D93"/>
    <w:rsid w:val="00BF77B2"/>
    <w:rsid w:val="00C572C7"/>
    <w:rsid w:val="00C803AA"/>
    <w:rsid w:val="00C978E7"/>
    <w:rsid w:val="00CB6EC9"/>
    <w:rsid w:val="00CC0D34"/>
    <w:rsid w:val="00D40335"/>
    <w:rsid w:val="00D82DA9"/>
    <w:rsid w:val="00D92795"/>
    <w:rsid w:val="00DE45D2"/>
    <w:rsid w:val="00DF308F"/>
    <w:rsid w:val="00E035DC"/>
    <w:rsid w:val="00E22CB6"/>
    <w:rsid w:val="00E672DF"/>
    <w:rsid w:val="00EC4FFF"/>
    <w:rsid w:val="00EC7CC0"/>
    <w:rsid w:val="00EE55D4"/>
    <w:rsid w:val="00F37F2F"/>
    <w:rsid w:val="00F44C95"/>
    <w:rsid w:val="00FA0D39"/>
    <w:rsid w:val="00FC404A"/>
    <w:rsid w:val="00FD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9787A-8978-4F1B-AFA5-B0E2E51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0C05"/>
    <w:pPr>
      <w:spacing w:before="60" w:after="60"/>
      <w:ind w:left="0"/>
    </w:pPr>
    <w:rPr>
      <w:rFonts w:ascii="Verdana" w:hAnsi="Verdana"/>
      <w:sz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zeile">
    <w:name w:val="Leerzeile"/>
    <w:basedOn w:val="Standard"/>
    <w:next w:val="Standard"/>
    <w:qFormat/>
    <w:rsid w:val="00DE45D2"/>
    <w:pPr>
      <w:spacing w:before="0" w:after="0"/>
    </w:pPr>
    <w:rPr>
      <w:sz w:val="8"/>
    </w:rPr>
  </w:style>
  <w:style w:type="table" w:styleId="Tabellenraster">
    <w:name w:val="Table Grid"/>
    <w:basedOn w:val="NormaleTabelle"/>
    <w:uiPriority w:val="59"/>
    <w:rsid w:val="00DE45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DE45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5D2"/>
    <w:pPr>
      <w:spacing w:before="0" w:after="0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5D2"/>
    <w:rPr>
      <w:rFonts w:ascii="Tahoma" w:hAnsi="Tahoma" w:cs="Tahoma"/>
      <w:sz w:val="16"/>
      <w:szCs w:val="16"/>
      <w:lang w:val="en-US"/>
    </w:rPr>
  </w:style>
  <w:style w:type="paragraph" w:customStyle="1" w:styleId="Label">
    <w:name w:val="Label"/>
    <w:basedOn w:val="Standard"/>
    <w:next w:val="Standard"/>
    <w:qFormat/>
    <w:rsid w:val="00EC7CC0"/>
    <w:pPr>
      <w:spacing w:after="0"/>
    </w:pPr>
    <w:rPr>
      <w:b/>
      <w:i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AC09AB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09AB"/>
    <w:rPr>
      <w:rFonts w:ascii="Verdana" w:hAnsi="Verdana"/>
      <w:sz w:val="16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C09AB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09AB"/>
    <w:rPr>
      <w:rFonts w:ascii="Verdana" w:hAnsi="Verdana"/>
      <w:sz w:val="16"/>
      <w:lang w:val="en-US"/>
    </w:rPr>
  </w:style>
  <w:style w:type="paragraph" w:customStyle="1" w:styleId="TextfeldFusszeile">
    <w:name w:val="Textfeld_Fusszeile"/>
    <w:basedOn w:val="Standard"/>
    <w:next w:val="Standard"/>
    <w:qFormat/>
    <w:rsid w:val="00B04B43"/>
    <w:pPr>
      <w:tabs>
        <w:tab w:val="left" w:pos="3119"/>
        <w:tab w:val="left" w:pos="5103"/>
        <w:tab w:val="left" w:pos="8080"/>
        <w:tab w:val="right" w:pos="10064"/>
      </w:tabs>
      <w:spacing w:before="0" w:after="0"/>
    </w:pPr>
    <w:rPr>
      <w:noProof/>
      <w:color w:val="404040" w:themeColor="text1" w:themeTint="BF"/>
      <w:sz w:val="2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@vincotech.com?subject=Vincotech%20-%20Failure%20Analysis%20Reque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NSP~1\AppData\Local\Temp\Vincotech_failure_analysis_request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62EA0C-3A47-4E51-B444-8FB5AF05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Vincotech_failure_analysis_request_2018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Präsentation &amp; Dokumentation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Einspieler</dc:creator>
  <cp:lastModifiedBy>Martha Einspieler</cp:lastModifiedBy>
  <cp:revision>1</cp:revision>
  <cp:lastPrinted>2014-12-10T15:21:00Z</cp:lastPrinted>
  <dcterms:created xsi:type="dcterms:W3CDTF">2018-12-14T14:26:00Z</dcterms:created>
  <dcterms:modified xsi:type="dcterms:W3CDTF">2018-12-14T14:27:00Z</dcterms:modified>
</cp:coreProperties>
</file>